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E" w:rsidRPr="00AE386D" w:rsidRDefault="003B5FBA" w:rsidP="00641C12">
      <w:pPr>
        <w:jc w:val="center"/>
        <w:rPr>
          <w:sz w:val="24"/>
        </w:rPr>
      </w:pPr>
      <w:r w:rsidRPr="00AE386D">
        <w:rPr>
          <w:sz w:val="24"/>
        </w:rPr>
        <w:t>VALIDACIÓN Y ANÁLISIS DE ERRORES EN PRODUCTOS DE ÁREA QUEMADA DERIVADOS DE OBSERVACIÓN SATELITAL</w:t>
      </w:r>
    </w:p>
    <w:p w:rsidR="00641C12" w:rsidRPr="00AE386D" w:rsidRDefault="00641C12">
      <w:pPr>
        <w:rPr>
          <w:sz w:val="24"/>
        </w:rPr>
      </w:pPr>
    </w:p>
    <w:p w:rsidR="00641C12" w:rsidRPr="00AE386D" w:rsidRDefault="003B5FBA" w:rsidP="00641C12">
      <w:pPr>
        <w:spacing w:after="120" w:line="240" w:lineRule="auto"/>
        <w:jc w:val="center"/>
      </w:pPr>
      <w:r w:rsidRPr="00AE386D">
        <w:t>Magí FRANQUESA FUENTETAJA</w:t>
      </w:r>
    </w:p>
    <w:p w:rsidR="00641C12" w:rsidRPr="00AE386D" w:rsidRDefault="003B5FBA" w:rsidP="00641C12">
      <w:pPr>
        <w:spacing w:after="120" w:line="240" w:lineRule="auto"/>
        <w:jc w:val="center"/>
      </w:pPr>
      <w:r w:rsidRPr="00AE386D">
        <w:rPr>
          <w:i/>
        </w:rPr>
        <w:t>magifranquesa@gmail.com</w:t>
      </w:r>
    </w:p>
    <w:p w:rsidR="00641C12" w:rsidRPr="00AE386D" w:rsidRDefault="00641C12" w:rsidP="00641C12">
      <w:pPr>
        <w:spacing w:after="120" w:line="240" w:lineRule="auto"/>
      </w:pPr>
    </w:p>
    <w:p w:rsidR="00641C12" w:rsidRPr="00AE386D" w:rsidRDefault="00641C12" w:rsidP="00641C12">
      <w:pPr>
        <w:spacing w:after="120" w:line="240" w:lineRule="auto"/>
      </w:pPr>
      <w:r w:rsidRPr="00AE386D">
        <w:t>RESUMEN</w:t>
      </w:r>
    </w:p>
    <w:p w:rsidR="003B5FBA" w:rsidRPr="00AE386D" w:rsidRDefault="003B5FBA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9921C0" w:rsidRPr="00AE386D" w:rsidRDefault="00E539C6" w:rsidP="00AE386D">
      <w:pPr>
        <w:pStyle w:val="Default"/>
        <w:jc w:val="both"/>
        <w:rPr>
          <w:lang w:val="es-ES"/>
        </w:rPr>
      </w:pPr>
      <w:r w:rsidRPr="00AE386D">
        <w:rPr>
          <w:lang w:val="es-ES"/>
        </w:rPr>
        <w:t>Los incendios forestales influyen en</w:t>
      </w:r>
      <w:r w:rsidR="008C72A7" w:rsidRPr="00AE386D">
        <w:rPr>
          <w:lang w:val="es-ES"/>
        </w:rPr>
        <w:t xml:space="preserve"> la dinámica de los ecosistemas, </w:t>
      </w:r>
      <w:r w:rsidRPr="00AE386D">
        <w:rPr>
          <w:lang w:val="es-ES"/>
        </w:rPr>
        <w:t>distribución</w:t>
      </w:r>
      <w:r w:rsidR="008C72A7" w:rsidRPr="00AE386D">
        <w:rPr>
          <w:lang w:val="es-ES"/>
        </w:rPr>
        <w:t xml:space="preserve"> y estructura de los principales biomas terrestres</w:t>
      </w:r>
      <w:r w:rsidR="00E32938" w:rsidRPr="00AE386D">
        <w:rPr>
          <w:lang w:val="es-ES"/>
        </w:rPr>
        <w:t xml:space="preserve"> e </w:t>
      </w:r>
      <w:r w:rsidR="00E54B24" w:rsidRPr="00AE386D">
        <w:rPr>
          <w:lang w:val="es-ES"/>
        </w:rPr>
        <w:t>indicen</w:t>
      </w:r>
      <w:r w:rsidR="00E32938" w:rsidRPr="00AE386D">
        <w:rPr>
          <w:lang w:val="es-ES"/>
        </w:rPr>
        <w:t xml:space="preserve"> sobre el clima, debido a la emisión de gases a la atmósfera y su impacto sobre el balance de carbono. </w:t>
      </w:r>
      <w:r w:rsidR="00D642E4" w:rsidRPr="00AE386D">
        <w:rPr>
          <w:lang w:val="es-ES"/>
        </w:rPr>
        <w:t>El estudio del fenómeno del fuego, enmarcado en el contexto actual de cambio climático, resulta de gran interés para la modelización de</w:t>
      </w:r>
      <w:r w:rsidR="009A58DC" w:rsidRPr="00AE386D">
        <w:rPr>
          <w:lang w:val="es-ES"/>
        </w:rPr>
        <w:t>l clima</w:t>
      </w:r>
      <w:r w:rsidR="00E32938" w:rsidRPr="00AE386D">
        <w:rPr>
          <w:lang w:val="es-ES"/>
        </w:rPr>
        <w:t>,</w:t>
      </w:r>
      <w:r w:rsidR="009A58DC" w:rsidRPr="00AE386D">
        <w:rPr>
          <w:lang w:val="es-ES"/>
        </w:rPr>
        <w:t xml:space="preserve"> </w:t>
      </w:r>
      <w:r w:rsidR="00804775" w:rsidRPr="00AE386D">
        <w:rPr>
          <w:lang w:val="es-ES"/>
        </w:rPr>
        <w:t>motivo por el que</w:t>
      </w:r>
      <w:r w:rsidR="009A58DC" w:rsidRPr="00AE386D">
        <w:rPr>
          <w:lang w:val="es-ES"/>
        </w:rPr>
        <w:t xml:space="preserve"> </w:t>
      </w:r>
      <w:r w:rsidR="00804775" w:rsidRPr="00AE386D">
        <w:rPr>
          <w:lang w:val="es-ES"/>
        </w:rPr>
        <w:t xml:space="preserve">se considera </w:t>
      </w:r>
      <w:r w:rsidR="009A58DC" w:rsidRPr="00AE386D">
        <w:rPr>
          <w:lang w:val="es-ES"/>
        </w:rPr>
        <w:t xml:space="preserve">como una de las </w:t>
      </w:r>
      <w:proofErr w:type="spellStart"/>
      <w:r w:rsidR="009A58DC" w:rsidRPr="00AE386D">
        <w:rPr>
          <w:i/>
          <w:lang w:val="es-ES"/>
        </w:rPr>
        <w:t>Essential</w:t>
      </w:r>
      <w:proofErr w:type="spellEnd"/>
      <w:r w:rsidR="009A58DC" w:rsidRPr="00AE386D">
        <w:rPr>
          <w:i/>
          <w:lang w:val="es-ES"/>
        </w:rPr>
        <w:t xml:space="preserve"> </w:t>
      </w:r>
      <w:proofErr w:type="spellStart"/>
      <w:r w:rsidR="009A58DC" w:rsidRPr="00AE386D">
        <w:rPr>
          <w:i/>
          <w:lang w:val="es-ES"/>
        </w:rPr>
        <w:t>Climate</w:t>
      </w:r>
      <w:proofErr w:type="spellEnd"/>
      <w:r w:rsidR="009A58DC" w:rsidRPr="00AE386D">
        <w:rPr>
          <w:i/>
          <w:lang w:val="es-ES"/>
        </w:rPr>
        <w:t xml:space="preserve"> Variable</w:t>
      </w:r>
      <w:r w:rsidR="00804775" w:rsidRPr="00AE386D">
        <w:rPr>
          <w:lang w:val="es-ES"/>
        </w:rPr>
        <w:t>s</w:t>
      </w:r>
      <w:r w:rsidR="009A58DC" w:rsidRPr="00AE386D">
        <w:rPr>
          <w:lang w:val="es-ES"/>
        </w:rPr>
        <w:t xml:space="preserve"> (</w:t>
      </w:r>
      <w:proofErr w:type="spellStart"/>
      <w:r w:rsidR="009A58DC" w:rsidRPr="00AE386D">
        <w:rPr>
          <w:lang w:val="es-ES"/>
        </w:rPr>
        <w:t>ECV</w:t>
      </w:r>
      <w:r w:rsidR="00804775" w:rsidRPr="00AE386D">
        <w:rPr>
          <w:lang w:val="es-ES"/>
        </w:rPr>
        <w:t>s</w:t>
      </w:r>
      <w:proofErr w:type="spellEnd"/>
      <w:r w:rsidR="009A58DC" w:rsidRPr="00AE386D">
        <w:rPr>
          <w:lang w:val="es-ES"/>
        </w:rPr>
        <w:t>) por el programa internacional Glo</w:t>
      </w:r>
      <w:r w:rsidR="00E32938" w:rsidRPr="00AE386D">
        <w:rPr>
          <w:lang w:val="es-ES"/>
        </w:rPr>
        <w:t xml:space="preserve">bal </w:t>
      </w:r>
      <w:proofErr w:type="spellStart"/>
      <w:r w:rsidR="00E32938" w:rsidRPr="00AE386D">
        <w:rPr>
          <w:lang w:val="es-ES"/>
        </w:rPr>
        <w:t>Climate</w:t>
      </w:r>
      <w:proofErr w:type="spellEnd"/>
      <w:r w:rsidR="00E32938" w:rsidRPr="00AE386D">
        <w:rPr>
          <w:lang w:val="es-ES"/>
        </w:rPr>
        <w:t xml:space="preserve"> </w:t>
      </w:r>
      <w:proofErr w:type="spellStart"/>
      <w:r w:rsidR="00E32938" w:rsidRPr="00AE386D">
        <w:rPr>
          <w:lang w:val="es-ES"/>
        </w:rPr>
        <w:t>Obse</w:t>
      </w:r>
      <w:r w:rsidR="009A58DC" w:rsidRPr="00AE386D">
        <w:rPr>
          <w:lang w:val="es-ES"/>
        </w:rPr>
        <w:t>r</w:t>
      </w:r>
      <w:r w:rsidR="00E32938" w:rsidRPr="00AE386D">
        <w:rPr>
          <w:lang w:val="es-ES"/>
        </w:rPr>
        <w:t>v</w:t>
      </w:r>
      <w:r w:rsidR="009A58DC" w:rsidRPr="00AE386D">
        <w:rPr>
          <w:lang w:val="es-ES"/>
        </w:rPr>
        <w:t>ing</w:t>
      </w:r>
      <w:proofErr w:type="spellEnd"/>
      <w:r w:rsidR="009A58DC" w:rsidRPr="00AE386D">
        <w:rPr>
          <w:lang w:val="es-ES"/>
        </w:rPr>
        <w:t xml:space="preserve"> </w:t>
      </w:r>
      <w:proofErr w:type="spellStart"/>
      <w:r w:rsidR="009A58DC" w:rsidRPr="00AE386D">
        <w:rPr>
          <w:lang w:val="es-ES"/>
        </w:rPr>
        <w:t>System</w:t>
      </w:r>
      <w:proofErr w:type="spellEnd"/>
      <w:r w:rsidR="00804775" w:rsidRPr="00AE386D">
        <w:rPr>
          <w:lang w:val="es-ES"/>
        </w:rPr>
        <w:t xml:space="preserve"> (GCOS). </w:t>
      </w:r>
      <w:r w:rsidR="005E44A1" w:rsidRPr="00AE386D">
        <w:rPr>
          <w:lang w:val="es-ES"/>
        </w:rPr>
        <w:t>En las últimas décadas</w:t>
      </w:r>
      <w:r w:rsidR="001B0CED" w:rsidRPr="00AE386D">
        <w:rPr>
          <w:lang w:val="es-ES"/>
        </w:rPr>
        <w:t>,</w:t>
      </w:r>
      <w:r w:rsidR="005E44A1" w:rsidRPr="00AE386D">
        <w:rPr>
          <w:lang w:val="es-ES"/>
        </w:rPr>
        <w:t xml:space="preserve"> se han desarrollado</w:t>
      </w:r>
      <w:r w:rsidR="00804775" w:rsidRPr="00AE386D">
        <w:rPr>
          <w:lang w:val="es-ES"/>
        </w:rPr>
        <w:t xml:space="preserve"> varios productos </w:t>
      </w:r>
      <w:r w:rsidR="00E32938" w:rsidRPr="00AE386D">
        <w:rPr>
          <w:lang w:val="es-ES"/>
        </w:rPr>
        <w:t xml:space="preserve">cartográficos </w:t>
      </w:r>
      <w:r w:rsidR="00804775" w:rsidRPr="00AE386D">
        <w:rPr>
          <w:lang w:val="es-ES"/>
        </w:rPr>
        <w:t>de área quemada</w:t>
      </w:r>
      <w:r w:rsidR="00B3795F">
        <w:rPr>
          <w:lang w:val="es-ES"/>
        </w:rPr>
        <w:t xml:space="preserve"> (AQ)</w:t>
      </w:r>
      <w:r w:rsidR="00804775" w:rsidRPr="00AE386D">
        <w:rPr>
          <w:lang w:val="es-ES"/>
        </w:rPr>
        <w:t xml:space="preserve"> a escala global derivados a partir de</w:t>
      </w:r>
      <w:r w:rsidR="00E32938" w:rsidRPr="00AE386D">
        <w:rPr>
          <w:lang w:val="es-ES"/>
        </w:rPr>
        <w:t xml:space="preserve"> imágenes </w:t>
      </w:r>
      <w:r w:rsidR="001B0CED" w:rsidRPr="00AE386D">
        <w:rPr>
          <w:lang w:val="es-ES"/>
        </w:rPr>
        <w:t>satélite</w:t>
      </w:r>
      <w:r w:rsidR="005405EB" w:rsidRPr="00AE386D">
        <w:rPr>
          <w:lang w:val="es-ES"/>
        </w:rPr>
        <w:t>, los cuáles, se utilizan en distintas disciplinas científicas</w:t>
      </w:r>
      <w:r w:rsidR="00E54B24" w:rsidRPr="00AE386D">
        <w:rPr>
          <w:lang w:val="es-ES"/>
        </w:rPr>
        <w:t xml:space="preserve">. La validación de </w:t>
      </w:r>
      <w:r w:rsidR="00C50DD9" w:rsidRPr="00AE386D">
        <w:rPr>
          <w:lang w:val="es-ES"/>
        </w:rPr>
        <w:t>los</w:t>
      </w:r>
      <w:r w:rsidR="00E54B24" w:rsidRPr="00AE386D">
        <w:rPr>
          <w:lang w:val="es-ES"/>
        </w:rPr>
        <w:t xml:space="preserve"> productos</w:t>
      </w:r>
      <w:r w:rsidR="00C50DD9" w:rsidRPr="00AE386D">
        <w:rPr>
          <w:lang w:val="es-ES"/>
        </w:rPr>
        <w:t xml:space="preserve"> de </w:t>
      </w:r>
      <w:r w:rsidR="00B3795F">
        <w:rPr>
          <w:lang w:val="es-ES"/>
        </w:rPr>
        <w:t>AQ</w:t>
      </w:r>
      <w:r w:rsidR="00E54B24" w:rsidRPr="00AE386D">
        <w:rPr>
          <w:lang w:val="es-ES"/>
        </w:rPr>
        <w:t xml:space="preserve">, entendida como el proceso de evaluar, mediante datos independientes, la calidad y precisión </w:t>
      </w:r>
      <w:r w:rsidR="00C50DD9" w:rsidRPr="00AE386D">
        <w:rPr>
          <w:lang w:val="es-ES"/>
        </w:rPr>
        <w:t>cartográfica</w:t>
      </w:r>
      <w:r w:rsidR="00E54B24" w:rsidRPr="00AE386D">
        <w:rPr>
          <w:lang w:val="es-ES"/>
        </w:rPr>
        <w:t xml:space="preserve">, es </w:t>
      </w:r>
      <w:r w:rsidR="00C50DD9" w:rsidRPr="00AE386D">
        <w:rPr>
          <w:lang w:val="es-ES"/>
        </w:rPr>
        <w:t xml:space="preserve">un paso indispensable ya que facilita la información crítica para el usuario final. En este trabajo, presentamos </w:t>
      </w:r>
      <w:r w:rsidR="008F41F8" w:rsidRPr="00AE386D">
        <w:rPr>
          <w:lang w:val="es-ES"/>
        </w:rPr>
        <w:t xml:space="preserve">la metodología aplicada para evaluar la calidad del producto global de </w:t>
      </w:r>
      <w:r w:rsidR="00B3795F">
        <w:rPr>
          <w:lang w:val="es-ES"/>
        </w:rPr>
        <w:t xml:space="preserve">AQ </w:t>
      </w:r>
      <w:r w:rsidR="008F41F8" w:rsidRPr="00AE386D">
        <w:rPr>
          <w:lang w:val="es-ES"/>
        </w:rPr>
        <w:t>Sentinel-3 v1.0</w:t>
      </w:r>
      <w:r w:rsidR="00E3621B" w:rsidRPr="00AE386D">
        <w:rPr>
          <w:lang w:val="es-ES"/>
        </w:rPr>
        <w:t xml:space="preserve"> </w:t>
      </w:r>
      <w:r w:rsidR="00AE386D" w:rsidRPr="00AE386D">
        <w:rPr>
          <w:lang w:val="es-ES"/>
        </w:rPr>
        <w:t>(</w:t>
      </w:r>
      <w:r w:rsidR="00B3795F">
        <w:rPr>
          <w:lang w:val="es-ES"/>
        </w:rPr>
        <w:t>‘</w:t>
      </w:r>
      <w:r w:rsidR="00AE386D" w:rsidRPr="00AE386D">
        <w:rPr>
          <w:lang w:val="es-ES"/>
        </w:rPr>
        <w:t>C3SBA10</w:t>
      </w:r>
      <w:r w:rsidR="00B3795F">
        <w:rPr>
          <w:lang w:val="es-ES"/>
        </w:rPr>
        <w:t>’</w:t>
      </w:r>
      <w:r w:rsidR="00AE386D" w:rsidRPr="00AE386D">
        <w:rPr>
          <w:lang w:val="es-ES"/>
        </w:rPr>
        <w:t xml:space="preserve">) </w:t>
      </w:r>
      <w:r w:rsidR="00E3621B" w:rsidRPr="00AE386D">
        <w:rPr>
          <w:lang w:val="es-ES"/>
        </w:rPr>
        <w:t>para el año 2017</w:t>
      </w:r>
      <w:r w:rsidR="008F41F8" w:rsidRPr="00AE386D">
        <w:rPr>
          <w:lang w:val="es-ES"/>
        </w:rPr>
        <w:t>. El protocolo de validación aplicado se bas</w:t>
      </w:r>
      <w:r w:rsidR="00AE386D">
        <w:rPr>
          <w:lang w:val="es-ES"/>
        </w:rPr>
        <w:t>ó</w:t>
      </w:r>
      <w:r w:rsidR="008F41F8" w:rsidRPr="00AE386D">
        <w:rPr>
          <w:lang w:val="es-ES"/>
        </w:rPr>
        <w:t xml:space="preserve"> en los métodos establecidos por el ‘</w:t>
      </w:r>
      <w:proofErr w:type="spellStart"/>
      <w:r w:rsidR="008F41F8" w:rsidRPr="00AE386D">
        <w:rPr>
          <w:lang w:val="es-ES"/>
        </w:rPr>
        <w:t>Committee</w:t>
      </w:r>
      <w:proofErr w:type="spellEnd"/>
      <w:r w:rsidR="008F41F8" w:rsidRPr="00AE386D">
        <w:rPr>
          <w:lang w:val="es-ES"/>
        </w:rPr>
        <w:t xml:space="preserve"> </w:t>
      </w:r>
      <w:proofErr w:type="spellStart"/>
      <w:r w:rsidR="008F41F8" w:rsidRPr="00AE386D">
        <w:rPr>
          <w:lang w:val="es-ES"/>
        </w:rPr>
        <w:t>on</w:t>
      </w:r>
      <w:proofErr w:type="spellEnd"/>
      <w:r w:rsidR="008F41F8" w:rsidRPr="00AE386D">
        <w:rPr>
          <w:lang w:val="es-ES"/>
        </w:rPr>
        <w:t xml:space="preserve"> </w:t>
      </w:r>
      <w:proofErr w:type="spellStart"/>
      <w:r w:rsidR="008F41F8" w:rsidRPr="00AE386D">
        <w:rPr>
          <w:lang w:val="es-ES"/>
        </w:rPr>
        <w:t>Earth</w:t>
      </w:r>
      <w:proofErr w:type="spellEnd"/>
      <w:r w:rsidR="008F41F8" w:rsidRPr="00AE386D">
        <w:rPr>
          <w:lang w:val="es-ES"/>
        </w:rPr>
        <w:t xml:space="preserve"> </w:t>
      </w:r>
      <w:proofErr w:type="spellStart"/>
      <w:r w:rsidR="008F41F8" w:rsidRPr="00AE386D">
        <w:rPr>
          <w:lang w:val="es-ES"/>
        </w:rPr>
        <w:t>Observation</w:t>
      </w:r>
      <w:proofErr w:type="spellEnd"/>
      <w:r w:rsidR="008F41F8" w:rsidRPr="00AE386D">
        <w:rPr>
          <w:lang w:val="es-ES"/>
        </w:rPr>
        <w:t xml:space="preserve"> </w:t>
      </w:r>
      <w:proofErr w:type="spellStart"/>
      <w:r w:rsidR="008F41F8" w:rsidRPr="00AE386D">
        <w:rPr>
          <w:lang w:val="es-ES"/>
        </w:rPr>
        <w:t>Satellites</w:t>
      </w:r>
      <w:proofErr w:type="spellEnd"/>
      <w:r w:rsidR="008F41F8" w:rsidRPr="00AE386D">
        <w:rPr>
          <w:lang w:val="es-ES"/>
        </w:rPr>
        <w:t xml:space="preserve"> (CEOS) </w:t>
      </w:r>
      <w:proofErr w:type="spellStart"/>
      <w:r w:rsidR="008F41F8" w:rsidRPr="00AE386D">
        <w:rPr>
          <w:lang w:val="es-ES"/>
        </w:rPr>
        <w:t>Land</w:t>
      </w:r>
      <w:proofErr w:type="spellEnd"/>
      <w:r w:rsidR="008F41F8" w:rsidRPr="00AE386D">
        <w:rPr>
          <w:lang w:val="es-ES"/>
        </w:rPr>
        <w:t xml:space="preserve"> Product Validation (LPV) </w:t>
      </w:r>
      <w:proofErr w:type="spellStart"/>
      <w:r w:rsidR="008F41F8" w:rsidRPr="00AE386D">
        <w:rPr>
          <w:lang w:val="es-ES"/>
        </w:rPr>
        <w:t>subgroup</w:t>
      </w:r>
      <w:proofErr w:type="spellEnd"/>
      <w:r w:rsidR="00E3621B" w:rsidRPr="00AE386D">
        <w:rPr>
          <w:lang w:val="es-ES"/>
        </w:rPr>
        <w:t>’</w:t>
      </w:r>
      <w:r w:rsidR="005405EB" w:rsidRPr="00AE386D">
        <w:rPr>
          <w:lang w:val="es-ES"/>
        </w:rPr>
        <w:t xml:space="preserve"> </w:t>
      </w:r>
      <w:r w:rsidR="00E3621B" w:rsidRPr="00AE386D">
        <w:rPr>
          <w:lang w:val="es-ES"/>
        </w:rPr>
        <w:t xml:space="preserve">y que, básicamente, comprende tres fases: i) </w:t>
      </w:r>
      <w:r w:rsidR="00EA3E48">
        <w:rPr>
          <w:lang w:val="es-ES"/>
        </w:rPr>
        <w:t>el d</w:t>
      </w:r>
      <w:r w:rsidR="00E3621B" w:rsidRPr="00AE386D">
        <w:rPr>
          <w:lang w:val="es-ES"/>
        </w:rPr>
        <w:t>iseño de muestreo</w:t>
      </w:r>
      <w:r w:rsidR="00B3795F">
        <w:rPr>
          <w:lang w:val="es-ES"/>
        </w:rPr>
        <w:t>;</w:t>
      </w:r>
      <w:r w:rsidR="00E3621B" w:rsidRPr="00AE386D">
        <w:rPr>
          <w:lang w:val="es-ES"/>
        </w:rPr>
        <w:t xml:space="preserve"> </w:t>
      </w:r>
      <w:r w:rsidR="00AE386D">
        <w:rPr>
          <w:lang w:val="es-ES"/>
        </w:rPr>
        <w:t xml:space="preserve">se generó una muestra representativa mediante la selección de 100 áreas de validación de 100x100 km </w:t>
      </w:r>
      <w:r w:rsidR="00E3621B" w:rsidRPr="00AE386D">
        <w:rPr>
          <w:lang w:val="es-ES"/>
        </w:rPr>
        <w:t>ii)</w:t>
      </w:r>
      <w:r w:rsidR="00EA3E48">
        <w:rPr>
          <w:lang w:val="es-ES"/>
        </w:rPr>
        <w:t xml:space="preserve"> la g</w:t>
      </w:r>
      <w:r w:rsidR="00E3621B" w:rsidRPr="00AE386D">
        <w:rPr>
          <w:lang w:val="es-ES"/>
        </w:rPr>
        <w:t xml:space="preserve">eneración de perímetros de </w:t>
      </w:r>
      <w:r w:rsidR="00B3795F">
        <w:rPr>
          <w:lang w:val="es-ES"/>
        </w:rPr>
        <w:t>AQ</w:t>
      </w:r>
      <w:r w:rsidR="00E3621B" w:rsidRPr="00AE386D">
        <w:rPr>
          <w:lang w:val="es-ES"/>
        </w:rPr>
        <w:t xml:space="preserve"> de referencia</w:t>
      </w:r>
      <w:r w:rsidR="00AE386D">
        <w:rPr>
          <w:lang w:val="es-ES"/>
        </w:rPr>
        <w:t xml:space="preserve"> </w:t>
      </w:r>
      <w:r w:rsidR="00EA3E48">
        <w:rPr>
          <w:lang w:val="es-ES"/>
        </w:rPr>
        <w:t xml:space="preserve">a partir de imágenes </w:t>
      </w:r>
      <w:proofErr w:type="spellStart"/>
      <w:r w:rsidR="00EA3E48">
        <w:rPr>
          <w:lang w:val="es-ES"/>
        </w:rPr>
        <w:t>Landsat</w:t>
      </w:r>
      <w:proofErr w:type="spellEnd"/>
      <w:r w:rsidR="00EA3E48">
        <w:rPr>
          <w:lang w:val="es-ES"/>
        </w:rPr>
        <w:t xml:space="preserve"> 8 </w:t>
      </w:r>
      <w:r w:rsidR="00E3621B" w:rsidRPr="00AE386D">
        <w:rPr>
          <w:lang w:val="es-ES"/>
        </w:rPr>
        <w:t>y ii) la</w:t>
      </w:r>
      <w:r w:rsidR="00EA3E48">
        <w:rPr>
          <w:lang w:val="es-ES"/>
        </w:rPr>
        <w:t xml:space="preserve"> o</w:t>
      </w:r>
      <w:r w:rsidR="00AE386D">
        <w:rPr>
          <w:lang w:val="es-ES"/>
        </w:rPr>
        <w:t>btención de métricas de error</w:t>
      </w:r>
      <w:r w:rsidR="00B3795F">
        <w:rPr>
          <w:lang w:val="es-ES"/>
        </w:rPr>
        <w:t>.</w:t>
      </w:r>
      <w:bookmarkStart w:id="0" w:name="_GoBack"/>
      <w:bookmarkEnd w:id="0"/>
    </w:p>
    <w:p w:rsidR="00E54B24" w:rsidRDefault="00E54B24" w:rsidP="009921C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8DC" w:rsidRPr="00AE386D" w:rsidRDefault="009A58DC" w:rsidP="00641C12">
      <w:pPr>
        <w:spacing w:after="120" w:line="240" w:lineRule="auto"/>
        <w:jc w:val="both"/>
        <w:rPr>
          <w:rFonts w:cstheme="minorHAnsi"/>
        </w:rPr>
      </w:pPr>
    </w:p>
    <w:p w:rsidR="00641C12" w:rsidRPr="00AE386D" w:rsidRDefault="00641C12" w:rsidP="00641C12">
      <w:pPr>
        <w:spacing w:after="120" w:line="240" w:lineRule="auto"/>
        <w:jc w:val="both"/>
        <w:rPr>
          <w:rFonts w:cstheme="minorHAnsi"/>
        </w:rPr>
      </w:pPr>
      <w:r w:rsidRPr="00AE386D">
        <w:rPr>
          <w:rFonts w:cstheme="minorHAnsi"/>
        </w:rPr>
        <w:t>PALABRAS CLAVE</w:t>
      </w:r>
    </w:p>
    <w:p w:rsidR="00641C12" w:rsidRPr="00AE386D" w:rsidRDefault="00EA3E48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Incendios forestales, producto de área quemada, validación, clima</w:t>
      </w:r>
      <w:r w:rsidR="00B3795F">
        <w:rPr>
          <w:rFonts w:ascii="Times New Roman" w:hAnsi="Times New Roman" w:cs="Times New Roman"/>
          <w:sz w:val="24"/>
        </w:rPr>
        <w:t>.</w:t>
      </w:r>
    </w:p>
    <w:p w:rsidR="00641C12" w:rsidRPr="00AE386D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Pr="00AE386D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Pr="00AE386D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641C12" w:rsidRPr="00AE386D" w:rsidSect="000035FA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4B" w:rsidRDefault="00AF734B" w:rsidP="000035FA">
      <w:pPr>
        <w:spacing w:after="0" w:line="240" w:lineRule="auto"/>
      </w:pPr>
      <w:r>
        <w:separator/>
      </w:r>
    </w:p>
  </w:endnote>
  <w:endnote w:type="continuationSeparator" w:id="0">
    <w:p w:rsidR="00AF734B" w:rsidRDefault="00AF734B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4B" w:rsidRDefault="00AF734B" w:rsidP="000035FA">
      <w:pPr>
        <w:spacing w:after="0" w:line="240" w:lineRule="auto"/>
      </w:pPr>
      <w:r>
        <w:separator/>
      </w:r>
    </w:p>
  </w:footnote>
  <w:footnote w:type="continuationSeparator" w:id="0">
    <w:p w:rsidR="00AF734B" w:rsidRDefault="00AF734B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0DE"/>
    <w:multiLevelType w:val="multilevel"/>
    <w:tmpl w:val="30B2989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7A0B2C"/>
        <w:sz w:val="32"/>
        <w:szCs w:val="32"/>
        <w:u w:val="none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asciiTheme="majorHAnsi" w:hAnsiTheme="majorHAnsi" w:hint="default"/>
        <w:b/>
        <w:bCs/>
        <w:i w:val="0"/>
        <w:iCs w:val="0"/>
        <w:color w:val="000000" w:themeColor="text1"/>
        <w:sz w:val="26"/>
        <w:szCs w:val="26"/>
        <w:u w:val="none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bCs w:val="0"/>
        <w:i w:val="0"/>
        <w:iCs w:val="0"/>
        <w:color w:val="000000" w:themeColor="text1"/>
        <w:sz w:val="26"/>
        <w:szCs w:val="26"/>
        <w:u w:val="none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asciiTheme="majorHAnsi" w:hAnsiTheme="majorHAnsi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asciiTheme="majorHAnsi" w:hAnsiTheme="majorHAnsi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ascii="Calibri" w:hAnsi="Calibri" w:hint="default"/>
        <w:b w:val="0"/>
        <w:bCs w:val="0"/>
        <w:i/>
        <w:iCs/>
        <w:sz w:val="18"/>
        <w:szCs w:val="18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BA"/>
    <w:rsid w:val="000035FA"/>
    <w:rsid w:val="000328A1"/>
    <w:rsid w:val="00142A2E"/>
    <w:rsid w:val="001B0CED"/>
    <w:rsid w:val="00397497"/>
    <w:rsid w:val="003B5FBA"/>
    <w:rsid w:val="003F55E0"/>
    <w:rsid w:val="005364E7"/>
    <w:rsid w:val="005405EB"/>
    <w:rsid w:val="005E44A1"/>
    <w:rsid w:val="00641C12"/>
    <w:rsid w:val="00804775"/>
    <w:rsid w:val="008C72A7"/>
    <w:rsid w:val="008F41F8"/>
    <w:rsid w:val="009921C0"/>
    <w:rsid w:val="00992346"/>
    <w:rsid w:val="009A58DC"/>
    <w:rsid w:val="00AE386D"/>
    <w:rsid w:val="00AF734B"/>
    <w:rsid w:val="00B33367"/>
    <w:rsid w:val="00B3795F"/>
    <w:rsid w:val="00C50DD9"/>
    <w:rsid w:val="00D642E4"/>
    <w:rsid w:val="00E102B1"/>
    <w:rsid w:val="00E32938"/>
    <w:rsid w:val="00E3621B"/>
    <w:rsid w:val="00E539C6"/>
    <w:rsid w:val="00E54B24"/>
    <w:rsid w:val="00E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9B60"/>
  <w15:chartTrackingRefBased/>
  <w15:docId w15:val="{C9345131-EEAB-46B5-879E-1906A252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E386D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color w:val="7A0B2C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E386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386D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libri" w:eastAsiaTheme="majorEastAsia" w:hAnsi="Calibri" w:cstheme="majorBidi"/>
      <w:color w:val="000000" w:themeColor="text1"/>
      <w:sz w:val="26"/>
      <w:szCs w:val="28"/>
      <w:lang w:val="en-U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E386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" w:eastAsiaTheme="majorEastAsia" w:hAnsi="Calibri" w:cstheme="majorBidi"/>
      <w:iCs/>
      <w:color w:val="000000" w:themeColor="text1"/>
      <w:sz w:val="24"/>
      <w:szCs w:val="28"/>
      <w:lang w:val="en-US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AE386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libri" w:eastAsiaTheme="majorEastAsia" w:hAnsi="Calibri" w:cstheme="majorBidi"/>
      <w:bCs/>
      <w:color w:val="000000" w:themeColor="text1"/>
      <w:szCs w:val="28"/>
      <w:lang w:val="en-US"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AE386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libri" w:eastAsiaTheme="majorEastAsia" w:hAnsi="Calibri" w:cstheme="majorBidi"/>
      <w:bCs/>
      <w:iCs/>
      <w:color w:val="000000" w:themeColor="text1"/>
      <w:szCs w:val="28"/>
      <w:lang w:val="en-US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AE386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libri" w:eastAsiaTheme="majorEastAsia" w:hAnsi="Calibri" w:cstheme="majorBidi"/>
      <w:bCs/>
      <w:i/>
      <w:iCs/>
      <w:color w:val="000000" w:themeColor="text1"/>
      <w:sz w:val="1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386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386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paragraph" w:customStyle="1" w:styleId="Default">
    <w:name w:val="Default"/>
    <w:rsid w:val="0099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E386D"/>
    <w:rPr>
      <w:rFonts w:asciiTheme="majorHAnsi" w:eastAsiaTheme="majorEastAsia" w:hAnsiTheme="majorHAnsi" w:cstheme="majorBidi"/>
      <w:b/>
      <w:color w:val="7A0B2C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E386D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AE386D"/>
    <w:rPr>
      <w:rFonts w:ascii="Calibri" w:eastAsiaTheme="majorEastAsia" w:hAnsi="Calibri" w:cstheme="majorBidi"/>
      <w:color w:val="000000" w:themeColor="text1"/>
      <w:sz w:val="26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AE386D"/>
    <w:rPr>
      <w:rFonts w:ascii="Calibri" w:eastAsiaTheme="majorEastAsia" w:hAnsi="Calibri" w:cstheme="majorBidi"/>
      <w:iCs/>
      <w:color w:val="000000" w:themeColor="text1"/>
      <w:sz w:val="24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AE386D"/>
    <w:rPr>
      <w:rFonts w:ascii="Calibri" w:eastAsiaTheme="majorEastAsia" w:hAnsi="Calibri" w:cstheme="majorBidi"/>
      <w:bCs/>
      <w:color w:val="000000" w:themeColor="text1"/>
      <w:szCs w:val="28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AE386D"/>
    <w:rPr>
      <w:rFonts w:ascii="Calibri" w:eastAsiaTheme="majorEastAsia" w:hAnsi="Calibri" w:cstheme="majorBidi"/>
      <w:bCs/>
      <w:iCs/>
      <w:color w:val="000000" w:themeColor="text1"/>
      <w:szCs w:val="28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AE386D"/>
    <w:rPr>
      <w:rFonts w:ascii="Calibri" w:eastAsiaTheme="majorEastAsia" w:hAnsi="Calibri" w:cstheme="majorBidi"/>
      <w:bCs/>
      <w:i/>
      <w:iCs/>
      <w:color w:val="000000" w:themeColor="text1"/>
      <w:sz w:val="18"/>
      <w:szCs w:val="28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386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386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Disco\UAH_doctorado\simposio_2019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2019.dotx</Template>
  <TotalTime>205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</dc:creator>
  <cp:keywords/>
  <dc:description/>
  <cp:lastModifiedBy>MAGI</cp:lastModifiedBy>
  <cp:revision>2</cp:revision>
  <dcterms:created xsi:type="dcterms:W3CDTF">2019-09-19T15:11:00Z</dcterms:created>
  <dcterms:modified xsi:type="dcterms:W3CDTF">2019-09-19T19:14:00Z</dcterms:modified>
</cp:coreProperties>
</file>