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944C8" w14:textId="7B3A64FA" w:rsidR="00442582" w:rsidRDefault="00442582" w:rsidP="00641C12">
      <w:pPr>
        <w:jc w:val="center"/>
        <w:rPr>
          <w:sz w:val="24"/>
        </w:rPr>
      </w:pPr>
      <w:r>
        <w:rPr>
          <w:sz w:val="24"/>
        </w:rPr>
        <w:t>EVALUACIÓN DE LA DINAMICA DE LA COBERTURA FORESTAL EN CENTROAMÉRICA CON APLICACIONES POTENCIALES A OTRAS REGIONES TROPICALES</w:t>
      </w:r>
    </w:p>
    <w:p w14:paraId="532389B1" w14:textId="77777777" w:rsidR="00641C12" w:rsidRDefault="00641C12">
      <w:pPr>
        <w:rPr>
          <w:sz w:val="24"/>
        </w:rPr>
      </w:pPr>
    </w:p>
    <w:p w14:paraId="15662D29" w14:textId="67E43C61" w:rsidR="00641C12" w:rsidRPr="00641C12" w:rsidRDefault="00442582" w:rsidP="00641C12">
      <w:pPr>
        <w:spacing w:after="120" w:line="240" w:lineRule="auto"/>
        <w:jc w:val="center"/>
      </w:pPr>
      <w:r>
        <w:t>Abner Josué</w:t>
      </w:r>
      <w:r w:rsidR="00641C12" w:rsidRPr="00641C12">
        <w:t xml:space="preserve"> </w:t>
      </w:r>
      <w:r>
        <w:t>JIMÉNEZ GALO</w:t>
      </w:r>
    </w:p>
    <w:p w14:paraId="0BDF39EA" w14:textId="2612F40D" w:rsidR="00641C12" w:rsidRDefault="00442582" w:rsidP="00641C12">
      <w:pPr>
        <w:spacing w:after="120" w:line="240" w:lineRule="auto"/>
        <w:jc w:val="center"/>
      </w:pPr>
      <w:r>
        <w:rPr>
          <w:i/>
        </w:rPr>
        <w:t>abnerjhn@gmail.com</w:t>
      </w:r>
    </w:p>
    <w:p w14:paraId="0DBD8C72" w14:textId="77777777" w:rsidR="00641C12" w:rsidRDefault="00641C12" w:rsidP="00641C12">
      <w:pPr>
        <w:spacing w:after="120" w:line="240" w:lineRule="auto"/>
      </w:pPr>
    </w:p>
    <w:p w14:paraId="3BC19B00" w14:textId="77777777" w:rsidR="00641C12" w:rsidRDefault="00641C12" w:rsidP="00641C12">
      <w:pPr>
        <w:spacing w:after="120" w:line="240" w:lineRule="auto"/>
      </w:pPr>
      <w:r>
        <w:t>RESUMEN</w:t>
      </w:r>
    </w:p>
    <w:p w14:paraId="5060AF6B" w14:textId="43ED2104" w:rsidR="00D94A26" w:rsidRDefault="00442582" w:rsidP="00D94A2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442582">
        <w:rPr>
          <w:rFonts w:ascii="Times New Roman" w:hAnsi="Times New Roman" w:cs="Times New Roman"/>
          <w:sz w:val="24"/>
        </w:rPr>
        <w:t>Los países tropicales tienen el reto de generar datos periódicos consistentes sobre l</w:t>
      </w:r>
      <w:r w:rsidR="00D94A26">
        <w:rPr>
          <w:rFonts w:ascii="Times New Roman" w:hAnsi="Times New Roman" w:cs="Times New Roman"/>
          <w:sz w:val="24"/>
        </w:rPr>
        <w:t>os bosques</w:t>
      </w:r>
      <w:r>
        <w:rPr>
          <w:rFonts w:ascii="Times New Roman" w:hAnsi="Times New Roman" w:cs="Times New Roman"/>
          <w:sz w:val="24"/>
        </w:rPr>
        <w:t xml:space="preserve">. </w:t>
      </w:r>
      <w:r w:rsidR="00D94A26">
        <w:rPr>
          <w:rFonts w:ascii="Times New Roman" w:hAnsi="Times New Roman" w:cs="Times New Roman"/>
          <w:sz w:val="24"/>
        </w:rPr>
        <w:t>E</w:t>
      </w:r>
      <w:r w:rsidRPr="00442582">
        <w:rPr>
          <w:rFonts w:ascii="Times New Roman" w:hAnsi="Times New Roman" w:cs="Times New Roman"/>
          <w:sz w:val="24"/>
        </w:rPr>
        <w:t>l objetivo de esta investigación fue desarrollar y aplicar un marco teórico-metodológico para elaborar de manera costo-eficiente cartografía sobre la cobertura forestal</w:t>
      </w:r>
      <w:r>
        <w:rPr>
          <w:rFonts w:ascii="Times New Roman" w:hAnsi="Times New Roman" w:cs="Times New Roman"/>
          <w:sz w:val="24"/>
        </w:rPr>
        <w:t xml:space="preserve"> y su dinámica</w:t>
      </w:r>
      <w:r w:rsidR="004467F6">
        <w:rPr>
          <w:rFonts w:ascii="Times New Roman" w:hAnsi="Times New Roman" w:cs="Times New Roman"/>
          <w:sz w:val="24"/>
        </w:rPr>
        <w:t xml:space="preserve"> para 7 países de Centroamérica</w:t>
      </w:r>
      <w:r w:rsidRPr="00442582">
        <w:rPr>
          <w:rFonts w:ascii="Times New Roman" w:hAnsi="Times New Roman" w:cs="Times New Roman"/>
          <w:sz w:val="24"/>
        </w:rPr>
        <w:t>.</w:t>
      </w:r>
      <w:r w:rsidR="00D94A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</w:t>
      </w:r>
      <w:r w:rsidRPr="00442582">
        <w:rPr>
          <w:rFonts w:ascii="Times New Roman" w:hAnsi="Times New Roman" w:cs="Times New Roman"/>
          <w:sz w:val="24"/>
        </w:rPr>
        <w:t xml:space="preserve">e explotó el potencial que provee la combinación de herramienta de teledetección satelital y el análisis geoespacial </w:t>
      </w:r>
      <w:r w:rsidR="009A2C79">
        <w:rPr>
          <w:rFonts w:ascii="Times New Roman" w:hAnsi="Times New Roman" w:cs="Times New Roman"/>
          <w:sz w:val="24"/>
        </w:rPr>
        <w:t xml:space="preserve">con </w:t>
      </w:r>
      <w:r w:rsidRPr="00442582">
        <w:rPr>
          <w:rFonts w:ascii="Times New Roman" w:hAnsi="Times New Roman" w:cs="Times New Roman"/>
          <w:sz w:val="24"/>
        </w:rPr>
        <w:t>SIG</w:t>
      </w:r>
      <w:r w:rsidR="004467F6">
        <w:rPr>
          <w:rFonts w:ascii="Times New Roman" w:hAnsi="Times New Roman" w:cs="Times New Roman"/>
          <w:sz w:val="24"/>
        </w:rPr>
        <w:t>,</w:t>
      </w:r>
      <w:r w:rsidRPr="00442582">
        <w:rPr>
          <w:rFonts w:ascii="Times New Roman" w:hAnsi="Times New Roman" w:cs="Times New Roman"/>
          <w:sz w:val="24"/>
        </w:rPr>
        <w:t xml:space="preserve"> </w:t>
      </w:r>
      <w:r w:rsidR="004467F6" w:rsidRPr="00442582">
        <w:rPr>
          <w:rFonts w:ascii="Times New Roman" w:hAnsi="Times New Roman" w:cs="Times New Roman"/>
          <w:sz w:val="24"/>
        </w:rPr>
        <w:t xml:space="preserve">incorporando datos secundarios </w:t>
      </w:r>
      <w:r w:rsidR="004467F6">
        <w:rPr>
          <w:rFonts w:ascii="Times New Roman" w:hAnsi="Times New Roman" w:cs="Times New Roman"/>
          <w:sz w:val="24"/>
        </w:rPr>
        <w:t>multifuente,</w:t>
      </w:r>
      <w:r w:rsidR="004467F6" w:rsidRPr="00442582">
        <w:rPr>
          <w:rFonts w:ascii="Times New Roman" w:hAnsi="Times New Roman" w:cs="Times New Roman"/>
          <w:sz w:val="24"/>
        </w:rPr>
        <w:t xml:space="preserve"> </w:t>
      </w:r>
      <w:r w:rsidRPr="00442582">
        <w:rPr>
          <w:rFonts w:ascii="Times New Roman" w:hAnsi="Times New Roman" w:cs="Times New Roman"/>
          <w:sz w:val="24"/>
        </w:rPr>
        <w:t xml:space="preserve">para automatizar flujos de clasificación y ajustes </w:t>
      </w:r>
      <w:proofErr w:type="spellStart"/>
      <w:r w:rsidRPr="00442582">
        <w:rPr>
          <w:rFonts w:ascii="Times New Roman" w:hAnsi="Times New Roman" w:cs="Times New Roman"/>
          <w:sz w:val="24"/>
        </w:rPr>
        <w:t>post</w:t>
      </w:r>
      <w:r w:rsidR="007423B6">
        <w:rPr>
          <w:rFonts w:ascii="Times New Roman" w:hAnsi="Times New Roman" w:cs="Times New Roman"/>
          <w:sz w:val="24"/>
        </w:rPr>
        <w:t>-</w:t>
      </w:r>
      <w:r w:rsidRPr="00442582">
        <w:rPr>
          <w:rFonts w:ascii="Times New Roman" w:hAnsi="Times New Roman" w:cs="Times New Roman"/>
          <w:sz w:val="24"/>
        </w:rPr>
        <w:t>clasificación</w:t>
      </w:r>
      <w:proofErr w:type="spellEnd"/>
      <w:r w:rsidRPr="00442582">
        <w:rPr>
          <w:rFonts w:ascii="Times New Roman" w:hAnsi="Times New Roman" w:cs="Times New Roman"/>
          <w:sz w:val="24"/>
        </w:rPr>
        <w:t xml:space="preserve"> de imágenes Landsat</w:t>
      </w:r>
      <w:r>
        <w:rPr>
          <w:rFonts w:ascii="Times New Roman" w:hAnsi="Times New Roman" w:cs="Times New Roman"/>
          <w:sz w:val="24"/>
        </w:rPr>
        <w:t xml:space="preserve"> de los años 2000, 2012 y 2017. </w:t>
      </w:r>
      <w:r w:rsidR="00902C6C">
        <w:rPr>
          <w:rFonts w:ascii="Times New Roman" w:hAnsi="Times New Roman" w:cs="Times New Roman"/>
          <w:sz w:val="24"/>
        </w:rPr>
        <w:t>También</w:t>
      </w:r>
      <w:r>
        <w:rPr>
          <w:rFonts w:ascii="Times New Roman" w:hAnsi="Times New Roman" w:cs="Times New Roman"/>
          <w:sz w:val="24"/>
        </w:rPr>
        <w:t xml:space="preserve"> </w:t>
      </w:r>
      <w:r w:rsidRPr="00442582">
        <w:rPr>
          <w:rFonts w:ascii="Times New Roman" w:hAnsi="Times New Roman" w:cs="Times New Roman"/>
          <w:sz w:val="24"/>
        </w:rPr>
        <w:t xml:space="preserve">se aplicaron técnicas de análisis espacial cuantitativo para sintetizar la información sobre deforestación histórica y superficie forestal a nivel </w:t>
      </w:r>
      <w:r>
        <w:rPr>
          <w:rFonts w:ascii="Times New Roman" w:hAnsi="Times New Roman" w:cs="Times New Roman"/>
          <w:sz w:val="24"/>
        </w:rPr>
        <w:t>de municipio.</w:t>
      </w:r>
      <w:r w:rsidR="00D94A26">
        <w:rPr>
          <w:rFonts w:ascii="Times New Roman" w:hAnsi="Times New Roman" w:cs="Times New Roman"/>
          <w:sz w:val="24"/>
        </w:rPr>
        <w:t xml:space="preserve"> </w:t>
      </w:r>
      <w:r w:rsidR="00902C6C">
        <w:rPr>
          <w:rFonts w:ascii="Times New Roman" w:hAnsi="Times New Roman" w:cs="Times New Roman"/>
          <w:sz w:val="24"/>
        </w:rPr>
        <w:t>Como resultado se</w:t>
      </w:r>
      <w:r w:rsidR="00D94A26" w:rsidRPr="00D94A26">
        <w:rPr>
          <w:rFonts w:ascii="Times New Roman" w:hAnsi="Times New Roman" w:cs="Times New Roman"/>
          <w:sz w:val="24"/>
        </w:rPr>
        <w:t xml:space="preserve"> gener</w:t>
      </w:r>
      <w:r w:rsidR="00902C6C">
        <w:rPr>
          <w:rFonts w:ascii="Times New Roman" w:hAnsi="Times New Roman" w:cs="Times New Roman"/>
          <w:sz w:val="24"/>
        </w:rPr>
        <w:t>ó</w:t>
      </w:r>
      <w:r w:rsidR="00D94A26" w:rsidRPr="00D94A26">
        <w:rPr>
          <w:rFonts w:ascii="Times New Roman" w:hAnsi="Times New Roman" w:cs="Times New Roman"/>
          <w:sz w:val="24"/>
        </w:rPr>
        <w:t xml:space="preserve"> un conjunto de datos </w:t>
      </w:r>
      <w:r w:rsidR="004467F6">
        <w:rPr>
          <w:rFonts w:ascii="Times New Roman" w:hAnsi="Times New Roman" w:cs="Times New Roman"/>
          <w:sz w:val="24"/>
        </w:rPr>
        <w:t xml:space="preserve">nacionales </w:t>
      </w:r>
      <w:r w:rsidR="00D94A26" w:rsidRPr="00D94A26">
        <w:rPr>
          <w:rFonts w:ascii="Times New Roman" w:hAnsi="Times New Roman" w:cs="Times New Roman"/>
          <w:sz w:val="24"/>
        </w:rPr>
        <w:t xml:space="preserve">sobre cobertura forestal, </w:t>
      </w:r>
      <w:r w:rsidR="00902C6C">
        <w:rPr>
          <w:rFonts w:ascii="Times New Roman" w:hAnsi="Times New Roman" w:cs="Times New Roman"/>
          <w:sz w:val="24"/>
        </w:rPr>
        <w:t xml:space="preserve">los cuales </w:t>
      </w:r>
      <w:r w:rsidR="004467F6">
        <w:rPr>
          <w:rFonts w:ascii="Times New Roman" w:hAnsi="Times New Roman" w:cs="Times New Roman"/>
          <w:sz w:val="24"/>
        </w:rPr>
        <w:t xml:space="preserve">agregados </w:t>
      </w:r>
      <w:r w:rsidR="00902C6C">
        <w:rPr>
          <w:rFonts w:ascii="Times New Roman" w:hAnsi="Times New Roman" w:cs="Times New Roman"/>
          <w:sz w:val="24"/>
        </w:rPr>
        <w:t xml:space="preserve">indican que </w:t>
      </w:r>
      <w:r w:rsidR="00902C6C" w:rsidRPr="00442582">
        <w:rPr>
          <w:rFonts w:ascii="Times New Roman" w:hAnsi="Times New Roman" w:cs="Times New Roman"/>
          <w:sz w:val="24"/>
        </w:rPr>
        <w:t xml:space="preserve">en Centroamérica </w:t>
      </w:r>
      <w:r w:rsidR="00902C6C">
        <w:rPr>
          <w:rFonts w:ascii="Times New Roman" w:hAnsi="Times New Roman" w:cs="Times New Roman"/>
          <w:sz w:val="24"/>
        </w:rPr>
        <w:t>la superficie de bosque se</w:t>
      </w:r>
      <w:r w:rsidR="00902C6C" w:rsidRPr="00442582">
        <w:rPr>
          <w:rFonts w:ascii="Times New Roman" w:hAnsi="Times New Roman" w:cs="Times New Roman"/>
          <w:sz w:val="24"/>
        </w:rPr>
        <w:t xml:space="preserve"> redujo de 44% en el año 2000, a 41% en 2012 y a 38% en 2017</w:t>
      </w:r>
      <w:r w:rsidR="004467F6">
        <w:rPr>
          <w:rFonts w:ascii="Times New Roman" w:hAnsi="Times New Roman" w:cs="Times New Roman"/>
          <w:sz w:val="24"/>
        </w:rPr>
        <w:t xml:space="preserve">. </w:t>
      </w:r>
      <w:r w:rsidR="004467F6" w:rsidRPr="001D639F">
        <w:rPr>
          <w:rFonts w:ascii="Times New Roman" w:hAnsi="Times New Roman" w:cs="Times New Roman"/>
          <w:sz w:val="24"/>
          <w:szCs w:val="24"/>
        </w:rPr>
        <w:t>Del total de bosque remante, el 92.4% corresponde a latifoliado, el 5.7% a coníferas y el 1.9% a mangle</w:t>
      </w:r>
      <w:r w:rsidR="004467F6">
        <w:rPr>
          <w:rFonts w:ascii="Times New Roman" w:hAnsi="Times New Roman" w:cs="Times New Roman"/>
          <w:sz w:val="24"/>
        </w:rPr>
        <w:t xml:space="preserve">. </w:t>
      </w:r>
      <w:r w:rsidR="00902C6C">
        <w:rPr>
          <w:rFonts w:ascii="Times New Roman" w:hAnsi="Times New Roman" w:cs="Times New Roman"/>
          <w:sz w:val="24"/>
        </w:rPr>
        <w:t>S</w:t>
      </w:r>
      <w:r w:rsidR="00D94A26" w:rsidRPr="00D94A26">
        <w:rPr>
          <w:rFonts w:ascii="Times New Roman" w:hAnsi="Times New Roman" w:cs="Times New Roman"/>
          <w:sz w:val="24"/>
        </w:rPr>
        <w:t xml:space="preserve">e pudo confirmar que la metodología propuesta enriquece la cartografía forestal nacional </w:t>
      </w:r>
      <w:r w:rsidR="000B2EA4">
        <w:rPr>
          <w:rFonts w:ascii="Times New Roman" w:hAnsi="Times New Roman" w:cs="Times New Roman"/>
          <w:sz w:val="24"/>
        </w:rPr>
        <w:t xml:space="preserve">existente </w:t>
      </w:r>
      <w:r w:rsidR="00D94A26" w:rsidRPr="00D94A26">
        <w:rPr>
          <w:rFonts w:ascii="Times New Roman" w:hAnsi="Times New Roman" w:cs="Times New Roman"/>
          <w:sz w:val="24"/>
        </w:rPr>
        <w:t>con nuevas categorías de dinámica histórica de cambio.</w:t>
      </w:r>
      <w:r w:rsidR="00D94A26">
        <w:rPr>
          <w:rFonts w:ascii="Times New Roman" w:hAnsi="Times New Roman" w:cs="Times New Roman"/>
          <w:sz w:val="24"/>
        </w:rPr>
        <w:t xml:space="preserve"> </w:t>
      </w:r>
      <w:r w:rsidR="00902C6C">
        <w:rPr>
          <w:rFonts w:ascii="Times New Roman" w:hAnsi="Times New Roman" w:cs="Times New Roman"/>
          <w:sz w:val="24"/>
        </w:rPr>
        <w:t>L</w:t>
      </w:r>
      <w:r w:rsidR="00D94A26" w:rsidRPr="00D94A26">
        <w:rPr>
          <w:rFonts w:ascii="Times New Roman" w:hAnsi="Times New Roman" w:cs="Times New Roman"/>
          <w:sz w:val="24"/>
        </w:rPr>
        <w:t xml:space="preserve">a aplicación </w:t>
      </w:r>
      <w:r w:rsidR="00D94A26">
        <w:rPr>
          <w:rFonts w:ascii="Times New Roman" w:hAnsi="Times New Roman" w:cs="Times New Roman"/>
          <w:sz w:val="24"/>
        </w:rPr>
        <w:t xml:space="preserve">de los </w:t>
      </w:r>
      <w:r w:rsidR="00902C6C">
        <w:rPr>
          <w:rFonts w:ascii="Times New Roman" w:hAnsi="Times New Roman" w:cs="Times New Roman"/>
          <w:sz w:val="24"/>
        </w:rPr>
        <w:t>algoritmos</w:t>
      </w:r>
      <w:r w:rsidR="00D94A26">
        <w:rPr>
          <w:rFonts w:ascii="Times New Roman" w:hAnsi="Times New Roman" w:cs="Times New Roman"/>
          <w:sz w:val="24"/>
        </w:rPr>
        <w:t xml:space="preserve"> desarrollados</w:t>
      </w:r>
      <w:bookmarkStart w:id="0" w:name="_GoBack"/>
      <w:bookmarkEnd w:id="0"/>
      <w:r w:rsidR="00D94A26" w:rsidRPr="00D94A26">
        <w:rPr>
          <w:rFonts w:ascii="Times New Roman" w:hAnsi="Times New Roman" w:cs="Times New Roman"/>
          <w:sz w:val="24"/>
        </w:rPr>
        <w:t xml:space="preserve"> a otras zonas tropicales permitió evaluar el potencial de escalabilidad del método en zonas </w:t>
      </w:r>
      <w:r w:rsidR="00902C6C">
        <w:rPr>
          <w:rFonts w:ascii="Times New Roman" w:hAnsi="Times New Roman" w:cs="Times New Roman"/>
          <w:sz w:val="24"/>
        </w:rPr>
        <w:t>con</w:t>
      </w:r>
      <w:r w:rsidR="00D94A26" w:rsidRPr="00D94A26">
        <w:rPr>
          <w:rFonts w:ascii="Times New Roman" w:hAnsi="Times New Roman" w:cs="Times New Roman"/>
          <w:sz w:val="24"/>
        </w:rPr>
        <w:t xml:space="preserve"> superficies mayores a la</w:t>
      </w:r>
      <w:r w:rsidR="00902C6C">
        <w:rPr>
          <w:rFonts w:ascii="Times New Roman" w:hAnsi="Times New Roman" w:cs="Times New Roman"/>
          <w:sz w:val="24"/>
        </w:rPr>
        <w:t>s</w:t>
      </w:r>
      <w:r w:rsidR="00D94A26" w:rsidRPr="00D94A26">
        <w:rPr>
          <w:rFonts w:ascii="Times New Roman" w:hAnsi="Times New Roman" w:cs="Times New Roman"/>
          <w:sz w:val="24"/>
        </w:rPr>
        <w:t xml:space="preserve"> de los países </w:t>
      </w:r>
      <w:r w:rsidR="00902C6C">
        <w:rPr>
          <w:rFonts w:ascii="Times New Roman" w:hAnsi="Times New Roman" w:cs="Times New Roman"/>
          <w:sz w:val="24"/>
        </w:rPr>
        <w:t xml:space="preserve">de </w:t>
      </w:r>
      <w:r w:rsidR="00D94A26" w:rsidRPr="00D94A26">
        <w:rPr>
          <w:rFonts w:ascii="Times New Roman" w:hAnsi="Times New Roman" w:cs="Times New Roman"/>
          <w:sz w:val="24"/>
        </w:rPr>
        <w:t>Centroamérica, como fueron los casos de la República Democrática del Congo (RDC) y el Estado de Pará en Brasil</w:t>
      </w:r>
      <w:r w:rsidR="00902C6C">
        <w:rPr>
          <w:rFonts w:ascii="Times New Roman" w:hAnsi="Times New Roman" w:cs="Times New Roman"/>
          <w:sz w:val="24"/>
        </w:rPr>
        <w:t xml:space="preserve">, reduciendo </w:t>
      </w:r>
      <w:r w:rsidR="00902C6C" w:rsidRPr="00D94A26">
        <w:rPr>
          <w:rFonts w:ascii="Times New Roman" w:hAnsi="Times New Roman" w:cs="Times New Roman"/>
          <w:sz w:val="24"/>
        </w:rPr>
        <w:t xml:space="preserve">significativamente el tiempo de procesamiento con relación a </w:t>
      </w:r>
      <w:r w:rsidR="00902C6C">
        <w:rPr>
          <w:rFonts w:ascii="Times New Roman" w:hAnsi="Times New Roman" w:cs="Times New Roman"/>
          <w:sz w:val="24"/>
        </w:rPr>
        <w:t>otros</w:t>
      </w:r>
      <w:r w:rsidR="00902C6C" w:rsidRPr="00D94A26">
        <w:rPr>
          <w:rFonts w:ascii="Times New Roman" w:hAnsi="Times New Roman" w:cs="Times New Roman"/>
          <w:sz w:val="24"/>
        </w:rPr>
        <w:t xml:space="preserve"> métodos </w:t>
      </w:r>
      <w:r w:rsidR="00902C6C">
        <w:rPr>
          <w:rFonts w:ascii="Times New Roman" w:hAnsi="Times New Roman" w:cs="Times New Roman"/>
          <w:sz w:val="24"/>
        </w:rPr>
        <w:t>aplicados hasta la fecha</w:t>
      </w:r>
      <w:r w:rsidR="00902C6C" w:rsidRPr="00D94A26">
        <w:rPr>
          <w:rFonts w:ascii="Times New Roman" w:hAnsi="Times New Roman" w:cs="Times New Roman"/>
          <w:sz w:val="24"/>
        </w:rPr>
        <w:t>.</w:t>
      </w:r>
    </w:p>
    <w:p w14:paraId="5568BE52" w14:textId="77777777" w:rsidR="00641C12" w:rsidRDefault="00641C12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2E5A394A" w14:textId="77777777" w:rsidR="00641C12" w:rsidRDefault="00641C12" w:rsidP="00641C12">
      <w:pPr>
        <w:spacing w:after="120" w:line="240" w:lineRule="auto"/>
        <w:jc w:val="both"/>
        <w:rPr>
          <w:rFonts w:cstheme="minorHAnsi"/>
        </w:rPr>
      </w:pPr>
      <w:r w:rsidRPr="00641C12">
        <w:rPr>
          <w:rFonts w:cstheme="minorHAnsi"/>
        </w:rPr>
        <w:t>PALABRAS CLAVE</w:t>
      </w:r>
    </w:p>
    <w:p w14:paraId="56549C21" w14:textId="21C13118" w:rsidR="00641C12" w:rsidRDefault="00576CE2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Cobertura forestal, bosques tropicales, </w:t>
      </w:r>
      <w:r w:rsidR="00035785">
        <w:rPr>
          <w:rFonts w:ascii="Times New Roman" w:hAnsi="Times New Roman" w:cs="Times New Roman"/>
          <w:sz w:val="24"/>
        </w:rPr>
        <w:t>análisis geoespacial, teledetección satelital</w:t>
      </w:r>
      <w:r w:rsidR="00641C12">
        <w:rPr>
          <w:rFonts w:ascii="Times New Roman" w:hAnsi="Times New Roman" w:cs="Times New Roman"/>
          <w:sz w:val="24"/>
        </w:rPr>
        <w:t>.</w:t>
      </w:r>
    </w:p>
    <w:p w14:paraId="06F68C70" w14:textId="77777777" w:rsidR="00641C12" w:rsidRDefault="00641C12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3B764E20" w14:textId="77777777" w:rsidR="00641C12" w:rsidRDefault="00641C12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449FE642" w14:textId="77777777" w:rsidR="00641C12" w:rsidRPr="00641C12" w:rsidRDefault="00641C12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sectPr w:rsidR="00641C12" w:rsidRPr="00641C12" w:rsidSect="000035FA">
      <w:headerReference w:type="default" r:id="rId6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123DA" w14:textId="77777777" w:rsidR="006E7101" w:rsidRDefault="006E7101" w:rsidP="000035FA">
      <w:pPr>
        <w:spacing w:after="0" w:line="240" w:lineRule="auto"/>
      </w:pPr>
      <w:r>
        <w:separator/>
      </w:r>
    </w:p>
  </w:endnote>
  <w:endnote w:type="continuationSeparator" w:id="0">
    <w:p w14:paraId="40AFA72A" w14:textId="77777777" w:rsidR="006E7101" w:rsidRDefault="006E7101" w:rsidP="0000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6A0A7" w14:textId="77777777" w:rsidR="006E7101" w:rsidRDefault="006E7101" w:rsidP="000035FA">
      <w:pPr>
        <w:spacing w:after="0" w:line="240" w:lineRule="auto"/>
      </w:pPr>
      <w:r>
        <w:separator/>
      </w:r>
    </w:p>
  </w:footnote>
  <w:footnote w:type="continuationSeparator" w:id="0">
    <w:p w14:paraId="139DE51A" w14:textId="77777777" w:rsidR="006E7101" w:rsidRDefault="006E7101" w:rsidP="0000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98F05" w14:textId="77777777" w:rsidR="000035FA" w:rsidRDefault="000035FA" w:rsidP="000035FA">
    <w:pPr>
      <w:pStyle w:val="Header"/>
      <w:jc w:val="right"/>
    </w:pPr>
    <w:r>
      <w:t>II Simposio del Programa de Doctorado en TIG</w:t>
    </w:r>
  </w:p>
  <w:p w14:paraId="6E709F63" w14:textId="77777777" w:rsidR="000035FA" w:rsidRDefault="000035FA" w:rsidP="000035FA">
    <w:pPr>
      <w:pStyle w:val="Header"/>
      <w:jc w:val="right"/>
    </w:pPr>
    <w:r>
      <w:t>Universidad de Alcalá</w:t>
    </w:r>
  </w:p>
  <w:p w14:paraId="719F7A5E" w14:textId="77777777" w:rsidR="000035FA" w:rsidRDefault="000035FA" w:rsidP="000035FA">
    <w:pPr>
      <w:pStyle w:val="Header"/>
      <w:jc w:val="right"/>
    </w:pPr>
    <w:r>
      <w:t>20 de noviembre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82"/>
    <w:rsid w:val="000035FA"/>
    <w:rsid w:val="00035785"/>
    <w:rsid w:val="000B2EA4"/>
    <w:rsid w:val="000D5C04"/>
    <w:rsid w:val="00142A2E"/>
    <w:rsid w:val="00397497"/>
    <w:rsid w:val="003F55E0"/>
    <w:rsid w:val="00442582"/>
    <w:rsid w:val="004467F6"/>
    <w:rsid w:val="00576CE2"/>
    <w:rsid w:val="00641C12"/>
    <w:rsid w:val="006E7101"/>
    <w:rsid w:val="007423B6"/>
    <w:rsid w:val="00902C6C"/>
    <w:rsid w:val="00992346"/>
    <w:rsid w:val="009A2C79"/>
    <w:rsid w:val="00AF5D3C"/>
    <w:rsid w:val="00C26481"/>
    <w:rsid w:val="00D5158A"/>
    <w:rsid w:val="00D94A26"/>
    <w:rsid w:val="00E1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4D30"/>
  <w15:chartTrackingRefBased/>
  <w15:docId w15:val="{B2391B59-BE96-4100-B75F-9C468B01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5FA"/>
  </w:style>
  <w:style w:type="paragraph" w:styleId="Footer">
    <w:name w:val="footer"/>
    <w:basedOn w:val="Normal"/>
    <w:link w:val="FooterChar"/>
    <w:uiPriority w:val="99"/>
    <w:unhideWhenUsed/>
    <w:rsid w:val="0000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5FA"/>
  </w:style>
  <w:style w:type="paragraph" w:styleId="BalloonText">
    <w:name w:val="Balloon Text"/>
    <w:basedOn w:val="Normal"/>
    <w:link w:val="BalloonTextChar"/>
    <w:uiPriority w:val="99"/>
    <w:semiHidden/>
    <w:unhideWhenUsed/>
    <w:rsid w:val="0044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8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02C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3c3b962ef3fd502a/@2019/@TESIS_FINAL_AGOSTO_2019/@SIMPOSIO/Plantilla%20Resumen%20Simposio%202019%20-%20Abner%20Jimenez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Plantilla%20Resumen%20Simposio%202019%20-%20Abner%20Jimenez.dotx</Template>
  <TotalTime>37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 Jimenez</dc:creator>
  <cp:keywords/>
  <dc:description/>
  <cp:lastModifiedBy>Abner Jimenez</cp:lastModifiedBy>
  <cp:revision>8</cp:revision>
  <dcterms:created xsi:type="dcterms:W3CDTF">2019-09-20T14:18:00Z</dcterms:created>
  <dcterms:modified xsi:type="dcterms:W3CDTF">2019-09-20T15:13:00Z</dcterms:modified>
</cp:coreProperties>
</file>