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707F" w14:textId="2896E2B4" w:rsidR="00142A2E" w:rsidRDefault="00473FCB" w:rsidP="00641C12">
      <w:pPr>
        <w:jc w:val="center"/>
        <w:rPr>
          <w:sz w:val="24"/>
        </w:rPr>
      </w:pPr>
      <w:r w:rsidRPr="00D6154C">
        <w:rPr>
          <w:sz w:val="24"/>
        </w:rPr>
        <w:t xml:space="preserve">DINAMICA </w:t>
      </w:r>
      <w:r w:rsidR="005733B9" w:rsidRPr="00D6154C">
        <w:rPr>
          <w:sz w:val="24"/>
        </w:rPr>
        <w:t>Y SIMULACION</w:t>
      </w:r>
      <w:r w:rsidR="005733B9">
        <w:rPr>
          <w:sz w:val="24"/>
        </w:rPr>
        <w:t xml:space="preserve"> </w:t>
      </w:r>
      <w:r>
        <w:rPr>
          <w:sz w:val="24"/>
        </w:rPr>
        <w:t>DEL CAMBIO DE USO DE LA TIERRA: CUENCA MAR CHIQUITA, ARGENTINA</w:t>
      </w:r>
      <w:bookmarkStart w:id="0" w:name="_GoBack"/>
      <w:bookmarkEnd w:id="0"/>
    </w:p>
    <w:p w14:paraId="79378383" w14:textId="77777777" w:rsidR="00641C12" w:rsidRDefault="00641C12">
      <w:pPr>
        <w:rPr>
          <w:sz w:val="24"/>
        </w:rPr>
      </w:pPr>
    </w:p>
    <w:p w14:paraId="61BD2E73" w14:textId="77777777" w:rsidR="00641C12" w:rsidRPr="00473FCB" w:rsidRDefault="00473FCB" w:rsidP="00641C12">
      <w:pPr>
        <w:spacing w:after="120" w:line="240" w:lineRule="auto"/>
        <w:jc w:val="center"/>
        <w:rPr>
          <w:lang w:val="pt-BR"/>
        </w:rPr>
      </w:pPr>
      <w:r w:rsidRPr="00473FCB">
        <w:rPr>
          <w:lang w:val="pt-BR"/>
        </w:rPr>
        <w:t>Karina ZELAYA</w:t>
      </w:r>
    </w:p>
    <w:p w14:paraId="31ABE757" w14:textId="77777777" w:rsidR="00641C12" w:rsidRPr="005733B9" w:rsidRDefault="00473FCB" w:rsidP="00641C12">
      <w:pPr>
        <w:spacing w:after="120" w:line="240" w:lineRule="auto"/>
        <w:jc w:val="center"/>
        <w:rPr>
          <w:lang w:val="pt-BR"/>
        </w:rPr>
      </w:pPr>
      <w:r w:rsidRPr="005733B9">
        <w:rPr>
          <w:i/>
          <w:lang w:val="pt-BR"/>
        </w:rPr>
        <w:t xml:space="preserve">Email </w:t>
      </w:r>
      <w:hyperlink r:id="rId6" w:history="1">
        <w:r w:rsidRPr="005733B9">
          <w:rPr>
            <w:rStyle w:val="Hipervnculo"/>
            <w:i/>
            <w:lang w:val="pt-BR"/>
          </w:rPr>
          <w:t>dkzelaya@gmail.com</w:t>
        </w:r>
      </w:hyperlink>
      <w:r w:rsidRPr="005733B9">
        <w:rPr>
          <w:i/>
          <w:lang w:val="pt-BR"/>
        </w:rPr>
        <w:t>, daniela.zelaya@edu.uah.es</w:t>
      </w:r>
    </w:p>
    <w:p w14:paraId="2AD6CE39" w14:textId="77777777" w:rsidR="00641C12" w:rsidRPr="005733B9" w:rsidRDefault="00641C12" w:rsidP="00641C12">
      <w:pPr>
        <w:spacing w:after="120" w:line="240" w:lineRule="auto"/>
        <w:rPr>
          <w:lang w:val="pt-BR"/>
        </w:rPr>
      </w:pPr>
    </w:p>
    <w:p w14:paraId="0DB21D7A" w14:textId="77777777" w:rsidR="00A614F2" w:rsidRPr="00A614F2" w:rsidRDefault="00641C12" w:rsidP="00A614F2">
      <w:pPr>
        <w:spacing w:after="120" w:line="240" w:lineRule="auto"/>
      </w:pPr>
      <w:r>
        <w:t>RESUMEN</w:t>
      </w:r>
    </w:p>
    <w:p w14:paraId="052190B7" w14:textId="07A1C424" w:rsidR="00A614F2" w:rsidRDefault="00A614F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ser humano ha modificado </w:t>
      </w:r>
      <w:r w:rsidR="004D7815">
        <w:rPr>
          <w:rFonts w:ascii="Times New Roman" w:hAnsi="Times New Roman" w:cs="Times New Roman"/>
          <w:sz w:val="24"/>
        </w:rPr>
        <w:t xml:space="preserve">tanto </w:t>
      </w:r>
      <w:r>
        <w:rPr>
          <w:rFonts w:ascii="Times New Roman" w:hAnsi="Times New Roman" w:cs="Times New Roman"/>
          <w:sz w:val="24"/>
        </w:rPr>
        <w:t xml:space="preserve">la cobertura </w:t>
      </w:r>
      <w:r w:rsidR="00473FCB">
        <w:rPr>
          <w:rFonts w:ascii="Times New Roman" w:hAnsi="Times New Roman" w:cs="Times New Roman"/>
          <w:sz w:val="24"/>
        </w:rPr>
        <w:t>terrestre</w:t>
      </w:r>
      <w:r w:rsidR="004D7815">
        <w:rPr>
          <w:rFonts w:ascii="Times New Roman" w:hAnsi="Times New Roman" w:cs="Times New Roman"/>
          <w:sz w:val="24"/>
        </w:rPr>
        <w:t xml:space="preserve"> como su uso</w:t>
      </w:r>
      <w:r>
        <w:rPr>
          <w:rFonts w:ascii="Times New Roman" w:hAnsi="Times New Roman" w:cs="Times New Roman"/>
          <w:sz w:val="24"/>
        </w:rPr>
        <w:t xml:space="preserve"> a fin de</w:t>
      </w:r>
      <w:r w:rsidR="004D7815">
        <w:rPr>
          <w:rFonts w:ascii="Times New Roman" w:hAnsi="Times New Roman" w:cs="Times New Roman"/>
          <w:sz w:val="24"/>
        </w:rPr>
        <w:t xml:space="preserve"> obtener alimentos y</w:t>
      </w:r>
      <w:r>
        <w:rPr>
          <w:rFonts w:ascii="Times New Roman" w:hAnsi="Times New Roman" w:cs="Times New Roman"/>
          <w:sz w:val="24"/>
        </w:rPr>
        <w:t xml:space="preserve"> refugio.</w:t>
      </w:r>
      <w:r w:rsidR="004D7815">
        <w:rPr>
          <w:rFonts w:ascii="Times New Roman" w:hAnsi="Times New Roman" w:cs="Times New Roman"/>
          <w:sz w:val="24"/>
        </w:rPr>
        <w:t xml:space="preserve"> La velocidad de cambio d</w:t>
      </w:r>
      <w:r>
        <w:rPr>
          <w:rFonts w:ascii="Times New Roman" w:hAnsi="Times New Roman" w:cs="Times New Roman"/>
          <w:sz w:val="24"/>
        </w:rPr>
        <w:t xml:space="preserve">urante el </w:t>
      </w:r>
      <w:r w:rsidR="00473FCB">
        <w:rPr>
          <w:rFonts w:ascii="Times New Roman" w:hAnsi="Times New Roman" w:cs="Times New Roman"/>
          <w:sz w:val="24"/>
        </w:rPr>
        <w:t>último</w:t>
      </w:r>
      <w:r>
        <w:rPr>
          <w:rFonts w:ascii="Times New Roman" w:hAnsi="Times New Roman" w:cs="Times New Roman"/>
          <w:sz w:val="24"/>
        </w:rPr>
        <w:t xml:space="preserve"> siglo</w:t>
      </w:r>
      <w:r w:rsidR="004D7815">
        <w:rPr>
          <w:rFonts w:ascii="Times New Roman" w:hAnsi="Times New Roman" w:cs="Times New Roman"/>
          <w:sz w:val="24"/>
        </w:rPr>
        <w:t xml:space="preserve"> influyó en el deterioro de los recursos naturales y calidad de vida</w:t>
      </w:r>
      <w:r>
        <w:rPr>
          <w:rFonts w:ascii="Times New Roman" w:hAnsi="Times New Roman" w:cs="Times New Roman"/>
          <w:sz w:val="24"/>
        </w:rPr>
        <w:t xml:space="preserve">. </w:t>
      </w:r>
      <w:r w:rsidR="00267BA9">
        <w:rPr>
          <w:rFonts w:ascii="Times New Roman" w:hAnsi="Times New Roman" w:cs="Times New Roman"/>
          <w:sz w:val="24"/>
        </w:rPr>
        <w:t xml:space="preserve">Argentina, país de actividad principalmente agropecuaria, refleja dicha dinámica, por lo tanto es necesario la aplicación de </w:t>
      </w:r>
      <w:r w:rsidR="00731742">
        <w:rPr>
          <w:rFonts w:ascii="Times New Roman" w:hAnsi="Times New Roman" w:cs="Times New Roman"/>
          <w:sz w:val="24"/>
        </w:rPr>
        <w:t>un plan de ordenamiento territorial.</w:t>
      </w:r>
      <w:r w:rsidR="00267BA9">
        <w:rPr>
          <w:rFonts w:ascii="Times New Roman" w:hAnsi="Times New Roman" w:cs="Times New Roman"/>
          <w:sz w:val="24"/>
        </w:rPr>
        <w:t xml:space="preserve"> C</w:t>
      </w:r>
      <w:r w:rsidR="00731742">
        <w:rPr>
          <w:rFonts w:ascii="Times New Roman" w:hAnsi="Times New Roman" w:cs="Times New Roman"/>
          <w:sz w:val="24"/>
        </w:rPr>
        <w:t>omprender la dinámica de los diferentes sistemas productivos, tanto a nivel nacional como regional</w:t>
      </w:r>
      <w:r w:rsidR="00267BA9">
        <w:rPr>
          <w:rFonts w:ascii="Times New Roman" w:hAnsi="Times New Roman" w:cs="Times New Roman"/>
          <w:sz w:val="24"/>
        </w:rPr>
        <w:t>, es clave para una implementación exitosa</w:t>
      </w:r>
      <w:r w:rsidR="00731742">
        <w:rPr>
          <w:rFonts w:ascii="Times New Roman" w:hAnsi="Times New Roman" w:cs="Times New Roman"/>
          <w:sz w:val="24"/>
        </w:rPr>
        <w:t xml:space="preserve">. </w:t>
      </w:r>
      <w:r w:rsidR="00267BA9">
        <w:rPr>
          <w:rFonts w:ascii="Times New Roman" w:hAnsi="Times New Roman" w:cs="Times New Roman"/>
          <w:sz w:val="24"/>
        </w:rPr>
        <w:t>E</w:t>
      </w:r>
      <w:r w:rsidR="00731742">
        <w:rPr>
          <w:rFonts w:ascii="Times New Roman" w:hAnsi="Times New Roman" w:cs="Times New Roman"/>
          <w:sz w:val="24"/>
        </w:rPr>
        <w:t xml:space="preserve">l objetivo de este trabajo es describir los factores que influyen en el cambio de uso de la </w:t>
      </w:r>
      <w:r w:rsidR="00731742" w:rsidRPr="00D6154C">
        <w:rPr>
          <w:rFonts w:ascii="Times New Roman" w:hAnsi="Times New Roman" w:cs="Times New Roman"/>
          <w:sz w:val="24"/>
        </w:rPr>
        <w:t>tierra</w:t>
      </w:r>
      <w:r w:rsidR="002C0637" w:rsidRPr="00D6154C">
        <w:rPr>
          <w:rFonts w:ascii="Times New Roman" w:hAnsi="Times New Roman" w:cs="Times New Roman"/>
          <w:sz w:val="24"/>
        </w:rPr>
        <w:t xml:space="preserve"> y simular cambios futuros</w:t>
      </w:r>
      <w:r w:rsidR="00731742" w:rsidRPr="00D6154C">
        <w:rPr>
          <w:rFonts w:ascii="Times New Roman" w:hAnsi="Times New Roman" w:cs="Times New Roman"/>
          <w:sz w:val="24"/>
        </w:rPr>
        <w:t>. A nivel regional, el cambio de uso de la tierra</w:t>
      </w:r>
      <w:r w:rsidR="004D7815" w:rsidRPr="00D6154C">
        <w:rPr>
          <w:rFonts w:ascii="Times New Roman" w:hAnsi="Times New Roman" w:cs="Times New Roman"/>
          <w:sz w:val="24"/>
        </w:rPr>
        <w:t xml:space="preserve"> (2000 – 2013)</w:t>
      </w:r>
      <w:r w:rsidR="00731742" w:rsidRPr="00D6154C">
        <w:rPr>
          <w:rFonts w:ascii="Times New Roman" w:hAnsi="Times New Roman" w:cs="Times New Roman"/>
          <w:sz w:val="24"/>
        </w:rPr>
        <w:t xml:space="preserve"> fue determinado a escala </w:t>
      </w:r>
      <w:r w:rsidR="004D7815" w:rsidRPr="00D6154C">
        <w:rPr>
          <w:rFonts w:ascii="Times New Roman" w:hAnsi="Times New Roman" w:cs="Times New Roman"/>
          <w:sz w:val="24"/>
        </w:rPr>
        <w:t>parcelaria</w:t>
      </w:r>
      <w:r w:rsidR="00731742" w:rsidRPr="00D6154C">
        <w:rPr>
          <w:rFonts w:ascii="Times New Roman" w:hAnsi="Times New Roman" w:cs="Times New Roman"/>
          <w:sz w:val="24"/>
        </w:rPr>
        <w:t xml:space="preserve"> usando técnicas de </w:t>
      </w:r>
      <w:r w:rsidR="003C1526" w:rsidRPr="00D6154C">
        <w:rPr>
          <w:rFonts w:ascii="Times New Roman" w:hAnsi="Times New Roman" w:cs="Times New Roman"/>
          <w:sz w:val="24"/>
        </w:rPr>
        <w:t>teledetección</w:t>
      </w:r>
      <w:r w:rsidR="004D7815" w:rsidRPr="00D6154C">
        <w:rPr>
          <w:rFonts w:ascii="Times New Roman" w:hAnsi="Times New Roman" w:cs="Times New Roman"/>
          <w:sz w:val="24"/>
        </w:rPr>
        <w:t xml:space="preserve"> y SIG</w:t>
      </w:r>
      <w:r w:rsidR="00731742" w:rsidRPr="00D6154C">
        <w:rPr>
          <w:rFonts w:ascii="Times New Roman" w:hAnsi="Times New Roman" w:cs="Times New Roman"/>
          <w:sz w:val="24"/>
        </w:rPr>
        <w:t xml:space="preserve">. A nivel país se </w:t>
      </w:r>
      <w:r w:rsidR="00473FCB" w:rsidRPr="00D6154C">
        <w:rPr>
          <w:rFonts w:ascii="Times New Roman" w:hAnsi="Times New Roman" w:cs="Times New Roman"/>
          <w:sz w:val="24"/>
        </w:rPr>
        <w:t>determinó</w:t>
      </w:r>
      <w:r w:rsidR="00731742" w:rsidRPr="00D6154C">
        <w:rPr>
          <w:rFonts w:ascii="Times New Roman" w:hAnsi="Times New Roman" w:cs="Times New Roman"/>
          <w:sz w:val="24"/>
        </w:rPr>
        <w:t xml:space="preserve"> los sistemas productivos utilizando un árbol de decisión con información biofísica y socioeconómica, posteriormente</w:t>
      </w:r>
      <w:r w:rsidR="004D7815" w:rsidRPr="00D6154C">
        <w:rPr>
          <w:rFonts w:ascii="Times New Roman" w:hAnsi="Times New Roman" w:cs="Times New Roman"/>
          <w:sz w:val="24"/>
        </w:rPr>
        <w:t>,</w:t>
      </w:r>
      <w:r w:rsidR="00731742" w:rsidRPr="00D6154C">
        <w:rPr>
          <w:rFonts w:ascii="Times New Roman" w:hAnsi="Times New Roman" w:cs="Times New Roman"/>
          <w:sz w:val="24"/>
        </w:rPr>
        <w:t xml:space="preserve"> median</w:t>
      </w:r>
      <w:r w:rsidR="004D7815" w:rsidRPr="00D6154C">
        <w:rPr>
          <w:rFonts w:ascii="Times New Roman" w:hAnsi="Times New Roman" w:cs="Times New Roman"/>
          <w:sz w:val="24"/>
        </w:rPr>
        <w:t>te un modelo espacialmente explí</w:t>
      </w:r>
      <w:r w:rsidR="00731742" w:rsidRPr="00D6154C">
        <w:rPr>
          <w:rFonts w:ascii="Times New Roman" w:hAnsi="Times New Roman" w:cs="Times New Roman"/>
          <w:sz w:val="24"/>
        </w:rPr>
        <w:t>cito</w:t>
      </w:r>
      <w:r w:rsidR="004D7815" w:rsidRPr="00D6154C">
        <w:rPr>
          <w:rFonts w:ascii="Times New Roman" w:hAnsi="Times New Roman" w:cs="Times New Roman"/>
          <w:sz w:val="24"/>
        </w:rPr>
        <w:t>,</w:t>
      </w:r>
      <w:r w:rsidR="00731742" w:rsidRPr="00D6154C">
        <w:rPr>
          <w:rFonts w:ascii="Times New Roman" w:hAnsi="Times New Roman" w:cs="Times New Roman"/>
          <w:sz w:val="24"/>
        </w:rPr>
        <w:t xml:space="preserve"> se </w:t>
      </w:r>
      <w:r w:rsidR="00473FCB" w:rsidRPr="00D6154C">
        <w:rPr>
          <w:rFonts w:ascii="Times New Roman" w:hAnsi="Times New Roman" w:cs="Times New Roman"/>
          <w:sz w:val="24"/>
        </w:rPr>
        <w:t>analizó</w:t>
      </w:r>
      <w:r w:rsidR="00731742" w:rsidRPr="00D6154C">
        <w:rPr>
          <w:rFonts w:ascii="Times New Roman" w:hAnsi="Times New Roman" w:cs="Times New Roman"/>
          <w:sz w:val="24"/>
        </w:rPr>
        <w:t xml:space="preserve"> la intensificación agrícola. </w:t>
      </w:r>
      <w:r w:rsidR="00356158" w:rsidRPr="00D6154C">
        <w:rPr>
          <w:rFonts w:ascii="Times New Roman" w:hAnsi="Times New Roman" w:cs="Times New Roman"/>
          <w:sz w:val="24"/>
        </w:rPr>
        <w:t xml:space="preserve">Los resultados a nivel regional muestran un incremento del 124% de las parcelas agrícolas y un decremento del 41% de las ganaderas. Similares resultados se proyectaron a nivel nacional, en donde la simulación </w:t>
      </w:r>
      <w:r w:rsidR="00473FCB" w:rsidRPr="00D6154C">
        <w:rPr>
          <w:rFonts w:ascii="Times New Roman" w:hAnsi="Times New Roman" w:cs="Times New Roman"/>
          <w:sz w:val="24"/>
        </w:rPr>
        <w:t>señaló</w:t>
      </w:r>
      <w:r w:rsidR="00356158" w:rsidRPr="00D6154C">
        <w:rPr>
          <w:rFonts w:ascii="Times New Roman" w:hAnsi="Times New Roman" w:cs="Times New Roman"/>
          <w:sz w:val="24"/>
        </w:rPr>
        <w:t xml:space="preserve"> el incremento de la intensificación agrícola en detrimento de la actividad ganadera y de los recursos naturales. Esta investigación </w:t>
      </w:r>
      <w:r w:rsidR="00473FCB" w:rsidRPr="00D6154C">
        <w:rPr>
          <w:rFonts w:ascii="Times New Roman" w:hAnsi="Times New Roman" w:cs="Times New Roman"/>
          <w:sz w:val="24"/>
        </w:rPr>
        <w:t>señala</w:t>
      </w:r>
      <w:r w:rsidR="00356158" w:rsidRPr="00D6154C">
        <w:rPr>
          <w:rFonts w:ascii="Times New Roman" w:hAnsi="Times New Roman" w:cs="Times New Roman"/>
          <w:sz w:val="24"/>
        </w:rPr>
        <w:t xml:space="preserve"> qu</w:t>
      </w:r>
      <w:r w:rsidR="009C0F88" w:rsidRPr="00D6154C">
        <w:rPr>
          <w:rFonts w:ascii="Times New Roman" w:hAnsi="Times New Roman" w:cs="Times New Roman"/>
          <w:sz w:val="24"/>
        </w:rPr>
        <w:t xml:space="preserve">e </w:t>
      </w:r>
      <w:r w:rsidR="003C1526" w:rsidRPr="00D6154C">
        <w:rPr>
          <w:rFonts w:ascii="Times New Roman" w:hAnsi="Times New Roman" w:cs="Times New Roman"/>
          <w:sz w:val="24"/>
        </w:rPr>
        <w:t xml:space="preserve">los modelos de simulación son una excelente herramienta para </w:t>
      </w:r>
      <w:r w:rsidR="009C0F88" w:rsidRPr="00D6154C">
        <w:rPr>
          <w:rFonts w:ascii="Times New Roman" w:hAnsi="Times New Roman" w:cs="Times New Roman"/>
          <w:sz w:val="24"/>
        </w:rPr>
        <w:t>el análisis de</w:t>
      </w:r>
      <w:r w:rsidR="00356158" w:rsidRPr="00D6154C">
        <w:rPr>
          <w:rFonts w:ascii="Times New Roman" w:hAnsi="Times New Roman" w:cs="Times New Roman"/>
          <w:sz w:val="24"/>
        </w:rPr>
        <w:t xml:space="preserve"> </w:t>
      </w:r>
      <w:r w:rsidR="009C0F88" w:rsidRPr="00D6154C">
        <w:rPr>
          <w:rFonts w:ascii="Times New Roman" w:hAnsi="Times New Roman" w:cs="Times New Roman"/>
          <w:sz w:val="24"/>
        </w:rPr>
        <w:t>la dinámica de las actividades productivas, a nivel regional mediante parcelas y a nivel nacional con los sistemas productivos.</w:t>
      </w:r>
      <w:r w:rsidR="009C0F88">
        <w:rPr>
          <w:rFonts w:ascii="Times New Roman" w:hAnsi="Times New Roman" w:cs="Times New Roman"/>
          <w:sz w:val="24"/>
        </w:rPr>
        <w:t xml:space="preserve"> </w:t>
      </w:r>
    </w:p>
    <w:p w14:paraId="73B96337" w14:textId="77777777"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14:paraId="2A2031AA" w14:textId="77777777" w:rsidR="00641C12" w:rsidRDefault="00356158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Cambios de uso de la tierra, modelos de simulación, intensificación agropecuaria, herramientas para la toma de </w:t>
      </w:r>
      <w:r w:rsidR="00217321">
        <w:rPr>
          <w:rFonts w:ascii="Times New Roman" w:hAnsi="Times New Roman" w:cs="Times New Roman"/>
          <w:sz w:val="24"/>
        </w:rPr>
        <w:t>decisión</w:t>
      </w:r>
      <w:r w:rsidR="00641C12">
        <w:rPr>
          <w:rFonts w:ascii="Times New Roman" w:hAnsi="Times New Roman" w:cs="Times New Roman"/>
          <w:sz w:val="24"/>
        </w:rPr>
        <w:t>.</w:t>
      </w:r>
    </w:p>
    <w:sectPr w:rsidR="00641C12" w:rsidSect="000035F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C4E1" w14:textId="77777777" w:rsidR="00F84291" w:rsidRDefault="00F84291" w:rsidP="000035FA">
      <w:pPr>
        <w:spacing w:after="0" w:line="240" w:lineRule="auto"/>
      </w:pPr>
      <w:r>
        <w:separator/>
      </w:r>
    </w:p>
  </w:endnote>
  <w:endnote w:type="continuationSeparator" w:id="0">
    <w:p w14:paraId="757AC542" w14:textId="77777777" w:rsidR="00F84291" w:rsidRDefault="00F84291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63AC" w14:textId="77777777" w:rsidR="00F84291" w:rsidRDefault="00F84291" w:rsidP="000035FA">
      <w:pPr>
        <w:spacing w:after="0" w:line="240" w:lineRule="auto"/>
      </w:pPr>
      <w:r>
        <w:separator/>
      </w:r>
    </w:p>
  </w:footnote>
  <w:footnote w:type="continuationSeparator" w:id="0">
    <w:p w14:paraId="483413B3" w14:textId="77777777" w:rsidR="00F84291" w:rsidRDefault="00F84291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30C7" w14:textId="77777777" w:rsidR="000035FA" w:rsidRDefault="000035FA" w:rsidP="000035FA">
    <w:pPr>
      <w:pStyle w:val="Encabezado"/>
      <w:jc w:val="right"/>
    </w:pPr>
    <w:r>
      <w:t>II Simposio del Programa de Doctorado en TIG</w:t>
    </w:r>
  </w:p>
  <w:p w14:paraId="3CB721D4" w14:textId="77777777" w:rsidR="000035FA" w:rsidRDefault="000035FA" w:rsidP="000035FA">
    <w:pPr>
      <w:pStyle w:val="Encabezado"/>
      <w:jc w:val="right"/>
    </w:pPr>
    <w:r>
      <w:t>Universidad de Alcalá</w:t>
    </w:r>
  </w:p>
  <w:p w14:paraId="58998C32" w14:textId="77777777"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2"/>
    <w:rsid w:val="000035FA"/>
    <w:rsid w:val="0000563C"/>
    <w:rsid w:val="000D4962"/>
    <w:rsid w:val="00142A2E"/>
    <w:rsid w:val="001B2656"/>
    <w:rsid w:val="00217321"/>
    <w:rsid w:val="00267BA9"/>
    <w:rsid w:val="002C0637"/>
    <w:rsid w:val="0031766C"/>
    <w:rsid w:val="00356158"/>
    <w:rsid w:val="00397497"/>
    <w:rsid w:val="003C1526"/>
    <w:rsid w:val="003C4F12"/>
    <w:rsid w:val="003F55E0"/>
    <w:rsid w:val="00473FCB"/>
    <w:rsid w:val="004D7815"/>
    <w:rsid w:val="005733B9"/>
    <w:rsid w:val="00641C12"/>
    <w:rsid w:val="00731742"/>
    <w:rsid w:val="00793FC8"/>
    <w:rsid w:val="008A0F58"/>
    <w:rsid w:val="00992346"/>
    <w:rsid w:val="009B1D1C"/>
    <w:rsid w:val="009C0F88"/>
    <w:rsid w:val="00A614F2"/>
    <w:rsid w:val="00AD624C"/>
    <w:rsid w:val="00CC34F2"/>
    <w:rsid w:val="00D6154C"/>
    <w:rsid w:val="00E018B1"/>
    <w:rsid w:val="00E102B1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1D55F"/>
  <w15:chartTrackingRefBased/>
  <w15:docId w15:val="{F352664B-54A7-4324-B361-669F084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character" w:styleId="Hipervnculo">
    <w:name w:val="Hyperlink"/>
    <w:basedOn w:val="Fuentedeprrafopredeter"/>
    <w:uiPriority w:val="99"/>
    <w:unhideWhenUsed/>
    <w:rsid w:val="00473FC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D6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2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2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2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zelay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Local\Temp\Plantilla%20Resumen%20Simposio%202019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2019-1.dotx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2019-09-17T13:49:00Z</dcterms:created>
  <dcterms:modified xsi:type="dcterms:W3CDTF">2019-09-17T13:49:00Z</dcterms:modified>
</cp:coreProperties>
</file>